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FA" w:rsidRDefault="005177D0">
      <w:pPr>
        <w:pStyle w:val="Ttulo2"/>
      </w:pPr>
      <w:bookmarkStart w:id="0" w:name="_GoBack"/>
      <w:bookmarkEnd w:id="0"/>
      <w:r>
        <w:rPr>
          <w:noProof/>
          <w:lang w:val="es-AR" w:eastAsia="es-AR"/>
        </w:rPr>
        <w:drawing>
          <wp:inline distT="0" distB="0" distL="0" distR="0">
            <wp:extent cx="2890620" cy="679450"/>
            <wp:effectExtent l="0" t="0" r="508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tor_com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955" cy="68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7D0" w:rsidRPr="005177D0" w:rsidRDefault="005177D0" w:rsidP="009251F2">
      <w:pPr>
        <w:ind w:left="0"/>
      </w:pPr>
    </w:p>
    <w:p w:rsidR="008F57FA" w:rsidRDefault="005D185B">
      <w:pPr>
        <w:pStyle w:val="Ttulo1"/>
        <w:spacing w:before="0" w:after="240"/>
      </w:pPr>
      <w:r>
        <w:t xml:space="preserve">PATIENT </w:t>
      </w:r>
      <w:r w:rsidR="00DC19E7">
        <w:t>REGISTRATION FORM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118"/>
      </w:tblGrid>
      <w:tr w:rsidR="008F57FA"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6272"/>
              <w:gridCol w:w="4816"/>
            </w:tblGrid>
            <w:tr w:rsidR="008F57FA">
              <w:tc>
                <w:tcPr>
                  <w:tcW w:w="6272" w:type="dxa"/>
                  <w:vAlign w:val="center"/>
                </w:tcPr>
                <w:p w:rsidR="008F57FA" w:rsidRDefault="00DC19E7">
                  <w:r>
                    <w:t xml:space="preserve">Today’s Date: </w:t>
                  </w:r>
                  <w:sdt>
                    <w:sdtPr>
                      <w:alias w:val="[Date]"/>
                      <w:tag w:val="[Date]"/>
                      <w:id w:val="774897466"/>
                      <w:placeholder>
                        <w:docPart w:val="D621DD12516C445CB5F4C5991BD79AB7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>
                        <w:t>[Date]</w:t>
                      </w:r>
                    </w:sdtContent>
                  </w:sdt>
                </w:p>
              </w:tc>
              <w:tc>
                <w:tcPr>
                  <w:tcW w:w="4816" w:type="dxa"/>
                  <w:vAlign w:val="center"/>
                </w:tcPr>
                <w:p w:rsidR="008F57FA" w:rsidRDefault="00DC19E7">
                  <w:r>
                    <w:t xml:space="preserve">PCP: </w:t>
                  </w:r>
                  <w:sdt>
                    <w:sdtPr>
                      <w:id w:val="-1172101844"/>
                      <w:placeholder>
                        <w:docPart w:val="69C9AE049AC643EFB922E5643392E55D"/>
                      </w:placeholder>
                      <w:temporary/>
                      <w:showingPlcHdr/>
                    </w:sdtPr>
                    <w:sdtEndPr/>
                    <w:sdtContent>
                      <w:r>
                        <w:t>[PCP]</w:t>
                      </w:r>
                    </w:sdtContent>
                  </w:sdt>
                </w:p>
              </w:tc>
            </w:tr>
          </w:tbl>
          <w:p w:rsidR="008F57FA" w:rsidRDefault="00DC19E7">
            <w:pPr>
              <w:pStyle w:val="Ttulo3"/>
            </w:pPr>
            <w:r>
              <w:t>PATIENT INFORMATION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060"/>
              <w:gridCol w:w="1710"/>
              <w:gridCol w:w="1350"/>
              <w:gridCol w:w="1530"/>
              <w:gridCol w:w="3438"/>
            </w:tblGrid>
            <w:tr w:rsidR="008F57FA">
              <w:tc>
                <w:tcPr>
                  <w:tcW w:w="3060" w:type="dxa"/>
                  <w:tcBorders>
                    <w:right w:val="nil"/>
                  </w:tcBorders>
                  <w:vAlign w:val="center"/>
                </w:tcPr>
                <w:p w:rsidR="008F57FA" w:rsidRDefault="00DC19E7">
                  <w:r>
                    <w:t xml:space="preserve">Patient’s last name: </w:t>
                  </w:r>
                  <w:sdt>
                    <w:sdtPr>
                      <w:id w:val="1454047058"/>
                      <w:placeholder>
                        <w:docPart w:val="91AE6E4E326C42EEB89379967272889E"/>
                      </w:placeholder>
                      <w:temporary/>
                      <w:showingPlcHdr/>
                    </w:sdtPr>
                    <w:sdtEndPr/>
                    <w:sdtContent>
                      <w:r>
                        <w:t>[Last Name]</w:t>
                      </w:r>
                    </w:sdtContent>
                  </w:sdt>
                </w:p>
              </w:tc>
              <w:tc>
                <w:tcPr>
                  <w:tcW w:w="1710" w:type="dxa"/>
                  <w:tcBorders>
                    <w:left w:val="nil"/>
                  </w:tcBorders>
                  <w:vAlign w:val="center"/>
                </w:tcPr>
                <w:p w:rsidR="008F57FA" w:rsidRDefault="00DC19E7">
                  <w:r>
                    <w:t xml:space="preserve">First: </w:t>
                  </w:r>
                  <w:sdt>
                    <w:sdtPr>
                      <w:id w:val="1603686943"/>
                      <w:placeholder>
                        <w:docPart w:val="9381D3EC987F4B739CF09EAC4D14CE46"/>
                      </w:placeholder>
                      <w:temporary/>
                      <w:showingPlcHdr/>
                    </w:sdtPr>
                    <w:sdtEndPr/>
                    <w:sdtContent>
                      <w:r>
                        <w:t>[First Name]</w:t>
                      </w:r>
                    </w:sdtContent>
                  </w:sdt>
                </w:p>
              </w:tc>
              <w:tc>
                <w:tcPr>
                  <w:tcW w:w="1350" w:type="dxa"/>
                  <w:tcBorders>
                    <w:right w:val="nil"/>
                  </w:tcBorders>
                  <w:vAlign w:val="center"/>
                </w:tcPr>
                <w:p w:rsidR="008F57FA" w:rsidRDefault="00DC19E7">
                  <w:r>
                    <w:t xml:space="preserve">Middle: </w:t>
                  </w:r>
                  <w:sdt>
                    <w:sdtPr>
                      <w:id w:val="-821116093"/>
                      <w:placeholder>
                        <w:docPart w:val="9A34983DB3E6434B8ECC280904E68A6A"/>
                      </w:placeholder>
                      <w:temporary/>
                      <w:showingPlcHdr/>
                    </w:sdtPr>
                    <w:sdtEndPr/>
                    <w:sdtContent>
                      <w:r>
                        <w:t>[Initial]</w:t>
                      </w:r>
                    </w:sdtContent>
                  </w:sdt>
                </w:p>
              </w:tc>
              <w:tc>
                <w:tcPr>
                  <w:tcW w:w="1530" w:type="dxa"/>
                  <w:tcBorders>
                    <w:left w:val="nil"/>
                  </w:tcBorders>
                  <w:vAlign w:val="center"/>
                </w:tcPr>
                <w:sdt>
                  <w:sdtPr>
                    <w:alias w:val="Title"/>
                    <w:tag w:val="Title"/>
                    <w:id w:val="1036782059"/>
                    <w:placeholder>
                      <w:docPart w:val="7E254A5B7078407E81C02A5599097A48"/>
                    </w:placeholder>
                    <w:showingPlcHdr/>
                    <w:dropDownList>
                      <w:listItem w:value="[Choose an item]"/>
                      <w:listItem w:displayText="Mr." w:value="Mr."/>
                      <w:listItem w:displayText="Mrs." w:value="Mrs."/>
                      <w:listItem w:displayText="Miss" w:value="Miss"/>
                      <w:listItem w:displayText="Ms." w:value="Ms."/>
                    </w:dropDownList>
                  </w:sdtPr>
                  <w:sdtEndPr/>
                  <w:sdtContent>
                    <w:p w:rsidR="008F57FA" w:rsidRDefault="00DC19E7">
                      <w:r>
                        <w:t>[Choose an item]</w:t>
                      </w:r>
                    </w:p>
                  </w:sdtContent>
                </w:sdt>
              </w:tc>
              <w:tc>
                <w:tcPr>
                  <w:tcW w:w="3438" w:type="dxa"/>
                  <w:vAlign w:val="center"/>
                </w:tcPr>
                <w:p w:rsidR="008F57FA" w:rsidRDefault="00DC19E7">
                  <w:r>
                    <w:t xml:space="preserve">Marital status: </w:t>
                  </w:r>
                  <w:sdt>
                    <w:sdtPr>
                      <w:alias w:val="Marital status"/>
                      <w:tag w:val="Marital status"/>
                      <w:id w:val="-1097251116"/>
                      <w:placeholder>
                        <w:docPart w:val="7E254A5B7078407E81C02A5599097A48"/>
                      </w:placeholder>
                      <w:showingPlcHdr/>
                      <w:dropDownList>
                        <w:listItem w:value="[Choose an item]"/>
                        <w:listItem w:displayText="Single" w:value="Single"/>
                        <w:listItem w:displayText="Married" w:value="Married"/>
                        <w:listItem w:displayText="Divorced" w:value="Divorced"/>
                        <w:listItem w:displayText="Separated" w:value="Separated"/>
                        <w:listItem w:displayText="Widowed" w:value="Widowed"/>
                      </w:dropDownList>
                    </w:sdtPr>
                    <w:sdtEndPr/>
                    <w:sdtContent>
                      <w:r>
                        <w:t>[Choose an item]</w:t>
                      </w:r>
                    </w:sdtContent>
                  </w:sdt>
                </w:p>
              </w:tc>
            </w:tr>
          </w:tbl>
          <w:p w:rsidR="008F57FA" w:rsidRDefault="008F57FA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8"/>
              <w:gridCol w:w="2601"/>
              <w:gridCol w:w="2871"/>
              <w:gridCol w:w="1458"/>
              <w:gridCol w:w="756"/>
              <w:gridCol w:w="1224"/>
            </w:tblGrid>
            <w:tr w:rsidR="008F57FA">
              <w:tc>
                <w:tcPr>
                  <w:tcW w:w="217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Is this your legal name?</w:t>
                  </w:r>
                </w:p>
              </w:tc>
              <w:tc>
                <w:tcPr>
                  <w:tcW w:w="2601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If not, what is your legal name?</w:t>
                  </w:r>
                </w:p>
              </w:tc>
              <w:tc>
                <w:tcPr>
                  <w:tcW w:w="2871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Former name:</w:t>
                  </w:r>
                </w:p>
              </w:tc>
              <w:tc>
                <w:tcPr>
                  <w:tcW w:w="145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756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Age:</w:t>
                  </w:r>
                </w:p>
              </w:tc>
              <w:tc>
                <w:tcPr>
                  <w:tcW w:w="1224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Sex:</w:t>
                  </w:r>
                </w:p>
              </w:tc>
            </w:tr>
            <w:tr w:rsidR="008F57FA">
              <w:tc>
                <w:tcPr>
                  <w:tcW w:w="2178" w:type="dxa"/>
                  <w:tcBorders>
                    <w:top w:val="nil"/>
                  </w:tcBorders>
                  <w:vAlign w:val="center"/>
                </w:tcPr>
                <w:p w:rsidR="008F57FA" w:rsidRDefault="00DC19E7">
                  <w: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5" type="#_x0000_t75" style="width:33pt;height:18pt" o:ole="">
                        <v:imagedata r:id="rId9" o:title=""/>
                      </v:shape>
                      <w:control r:id="rId10" w:name="OptionButton21241" w:shapeid="_x0000_i1045"/>
                    </w:object>
                  </w:r>
                  <w:r>
                    <w:object w:dxaOrig="225" w:dyaOrig="225">
                      <v:shape id="_x0000_i1047" type="#_x0000_t75" style="width:33pt;height:18pt" o:ole="">
                        <v:imagedata r:id="rId11" o:title=""/>
                      </v:shape>
                      <w:control r:id="rId12" w:name="OptionButton212131" w:shapeid="_x0000_i1047"/>
                    </w:object>
                  </w:r>
                </w:p>
              </w:tc>
              <w:tc>
                <w:tcPr>
                  <w:tcW w:w="2601" w:type="dxa"/>
                  <w:tcBorders>
                    <w:top w:val="nil"/>
                  </w:tcBorders>
                  <w:vAlign w:val="center"/>
                </w:tcPr>
                <w:p w:rsidR="008F57FA" w:rsidRDefault="00C43FE7">
                  <w:sdt>
                    <w:sdtPr>
                      <w:id w:val="-2097005382"/>
                      <w:placeholder>
                        <w:docPart w:val="B2CFE242CB8B4A2BA67AFF25D492904B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[Legal Name]</w:t>
                      </w:r>
                    </w:sdtContent>
                  </w:sdt>
                </w:p>
              </w:tc>
              <w:tc>
                <w:tcPr>
                  <w:tcW w:w="2871" w:type="dxa"/>
                  <w:tcBorders>
                    <w:top w:val="nil"/>
                  </w:tcBorders>
                  <w:vAlign w:val="center"/>
                </w:tcPr>
                <w:p w:rsidR="008F57FA" w:rsidRDefault="00C43FE7">
                  <w:sdt>
                    <w:sdtPr>
                      <w:id w:val="-181514777"/>
                      <w:placeholder>
                        <w:docPart w:val="1253970240AF4D39AD6521D58440AC6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[Former Name]</w:t>
                      </w:r>
                    </w:sdtContent>
                  </w:sdt>
                </w:p>
              </w:tc>
              <w:sdt>
                <w:sdtPr>
                  <w:id w:val="-468210581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58" w:type="dxa"/>
                      <w:tcBorders>
                        <w:top w:val="nil"/>
                      </w:tcBorders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756" w:type="dxa"/>
                  <w:tcBorders>
                    <w:top w:val="nil"/>
                  </w:tcBorders>
                  <w:vAlign w:val="center"/>
                </w:tcPr>
                <w:p w:rsidR="008F57FA" w:rsidRDefault="00C43FE7">
                  <w:sdt>
                    <w:sdtPr>
                      <w:id w:val="-617832330"/>
                      <w:placeholder>
                        <w:docPart w:val="2AF4C29401CE49BDAA1B8F8E8439D42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[Age]</w:t>
                      </w:r>
                    </w:sdtContent>
                  </w:sdt>
                </w:p>
              </w:tc>
              <w:tc>
                <w:tcPr>
                  <w:tcW w:w="1224" w:type="dxa"/>
                  <w:tcBorders>
                    <w:top w:val="nil"/>
                  </w:tcBorders>
                  <w:vAlign w:val="center"/>
                </w:tcPr>
                <w:p w:rsidR="008F57FA" w:rsidRDefault="00DC19E7">
                  <w:r>
                    <w:object w:dxaOrig="225" w:dyaOrig="225">
                      <v:shape id="_x0000_i1049" type="#_x0000_t75" style="width:24.75pt;height:18pt" o:ole="">
                        <v:imagedata r:id="rId13" o:title=""/>
                      </v:shape>
                      <w:control r:id="rId14" w:name="OptionButton2131" w:shapeid="_x0000_i1049"/>
                    </w:object>
                  </w:r>
                  <w:r>
                    <w:object w:dxaOrig="225" w:dyaOrig="225">
                      <v:shape id="_x0000_i1051" type="#_x0000_t75" style="width:24.75pt;height:18pt" o:ole="">
                        <v:imagedata r:id="rId15" o:title=""/>
                      </v:shape>
                      <w:control r:id="rId16" w:name="OptionButton21111" w:shapeid="_x0000_i1051"/>
                    </w:object>
                  </w:r>
                </w:p>
              </w:tc>
            </w:tr>
          </w:tbl>
          <w:p w:rsidR="008F57FA" w:rsidRDefault="00DC19E7">
            <w:r>
              <w:t xml:space="preserve">Address: </w:t>
            </w:r>
            <w:sdt>
              <w:sdtPr>
                <w:id w:val="607865817"/>
                <w:placeholder>
                  <w:docPart w:val="1C4D7F439E3D42949AD72090A52C7475"/>
                </w:placeholder>
                <w:temporary/>
                <w:showingPlcHdr/>
              </w:sdtPr>
              <w:sdtEndPr/>
              <w:sdtContent>
                <w:r>
                  <w:t>[Address/ P.O Box, City, ST  ZIP Code]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257"/>
              <w:gridCol w:w="4748"/>
              <w:gridCol w:w="3083"/>
            </w:tblGrid>
            <w:tr w:rsidR="008F57FA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Social Security no.: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Cell phone no.:</w:t>
                  </w:r>
                </w:p>
              </w:tc>
            </w:tr>
            <w:tr w:rsidR="008F57FA">
              <w:tc>
                <w:tcPr>
                  <w:tcW w:w="3257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C43FE7">
                  <w:sdt>
                    <w:sdtPr>
                      <w:id w:val="658583599"/>
                      <w:placeholder>
                        <w:docPart w:val="A1C045915522492DAC0B8E02ED8FA46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[SS#]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C43FE7">
                  <w:sdt>
                    <w:sdtPr>
                      <w:id w:val="-716198152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C43FE7">
                  <w:sdt>
                    <w:sdtPr>
                      <w:id w:val="-123646410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Occupation: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Employer: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8F57FA" w:rsidRDefault="00DC19E7">
                  <w:r>
                    <w:t>Employer phone no.:</w:t>
                  </w:r>
                </w:p>
              </w:tc>
            </w:tr>
            <w:tr w:rsidR="008F57FA">
              <w:tc>
                <w:tcPr>
                  <w:tcW w:w="3257" w:type="dxa"/>
                  <w:tcBorders>
                    <w:top w:val="nil"/>
                  </w:tcBorders>
                  <w:vAlign w:val="center"/>
                </w:tcPr>
                <w:p w:rsidR="008F57FA" w:rsidRDefault="00C43FE7">
                  <w:sdt>
                    <w:sdtPr>
                      <w:id w:val="1013807589"/>
                      <w:placeholder>
                        <w:docPart w:val="1B6B7AB80A04458CA07FB5FDE940278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[Occupation]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</w:tcBorders>
                  <w:vAlign w:val="center"/>
                </w:tcPr>
                <w:p w:rsidR="008F57FA" w:rsidRDefault="00C43FE7">
                  <w:sdt>
                    <w:sdtPr>
                      <w:id w:val="-1811091839"/>
                      <w:placeholder>
                        <w:docPart w:val="AD4D944477534434B0580658C2245E86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[Employer]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</w:tcBorders>
                  <w:vAlign w:val="center"/>
                </w:tcPr>
                <w:p w:rsidR="008F57FA" w:rsidRDefault="00C43FE7">
                  <w:sdt>
                    <w:sdtPr>
                      <w:id w:val="754095470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8F57FA">
            <w:pPr>
              <w:pStyle w:val="Spacer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linic referral information"/>
            </w:tblPr>
            <w:tblGrid>
              <w:gridCol w:w="4761"/>
              <w:gridCol w:w="549"/>
              <w:gridCol w:w="5778"/>
            </w:tblGrid>
            <w:tr w:rsidR="008F57FA">
              <w:tc>
                <w:tcPr>
                  <w:tcW w:w="4761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contextualSpacing/>
                  </w:pPr>
                  <w:r>
                    <w:t>Chose clinic because/referred to clinic by (Please choose one option):</w:t>
                  </w:r>
                </w:p>
              </w:tc>
              <w:tc>
                <w:tcPr>
                  <w:tcW w:w="549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contextualSpacing/>
                  </w:pPr>
                  <w:r>
                    <w:object w:dxaOrig="225" w:dyaOrig="225">
                      <v:shape id="_x0000_i1053" type="#_x0000_t75" style="width:15pt;height:18pt" o:ole="">
                        <v:imagedata r:id="rId17" o:title=""/>
                      </v:shape>
                      <w:control r:id="rId18" w:name="OptionButton111" w:shapeid="_x0000_i1053"/>
                    </w:object>
                  </w:r>
                </w:p>
              </w:tc>
              <w:tc>
                <w:tcPr>
                  <w:tcW w:w="577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C43FE7">
                  <w:pPr>
                    <w:contextualSpacing/>
                  </w:pPr>
                  <w:sdt>
                    <w:sdtPr>
                      <w:id w:val="-218746695"/>
                      <w:placeholder>
                        <w:docPart w:val="85DB5E219C4A4095ACCC4FA9240DBCA3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[Doctor’s name]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476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contextualSpacing/>
                  </w:pPr>
                </w:p>
              </w:tc>
              <w:tc>
                <w:tcPr>
                  <w:tcW w:w="5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contextualSpacing/>
                  </w:pPr>
                  <w:r>
                    <w:object w:dxaOrig="225" w:dyaOrig="225">
                      <v:shape id="_x0000_i1055" type="#_x0000_t75" style="width:15pt;height:18pt" o:ole="">
                        <v:imagedata r:id="rId17" o:title=""/>
                      </v:shape>
                      <w:control r:id="rId19" w:name="OptionButton1211" w:shapeid="_x0000_i1055"/>
                    </w:object>
                  </w:r>
                </w:p>
              </w:tc>
              <w:tc>
                <w:tcPr>
                  <w:tcW w:w="577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C43FE7">
                  <w:pPr>
                    <w:contextualSpacing/>
                  </w:pPr>
                  <w:sdt>
                    <w:sdtPr>
                      <w:alias w:val="Referred by"/>
                      <w:tag w:val="Referred by"/>
                      <w:id w:val="2044392184"/>
                      <w:placeholder>
                        <w:docPart w:val="7E254A5B7078407E81C02A5599097A48"/>
                      </w:placeholder>
                      <w:showingPlcHdr/>
                      <w:dropDownList>
                        <w:listItem w:value="Choose an item."/>
                        <w:listItem w:displayText="Insurance plan" w:value="Insurance plan"/>
                        <w:listItem w:displayText="Hospital" w:value="Hospital"/>
                        <w:listItem w:displayText="Family" w:value="Family"/>
                        <w:listItem w:displayText="Friend" w:value="Friend"/>
                        <w:listItem w:displayText="Close to home/work" w:value="Close to home/work"/>
                        <w:listItem w:displayText="Yellow Pages" w:value="Yellow Pages"/>
                        <w:listItem w:displayText="Other" w:value="Other"/>
                      </w:dropDownList>
                    </w:sdtPr>
                    <w:sdtEndPr/>
                    <w:sdtContent>
                      <w:r w:rsidR="00DC19E7">
                        <w:t>[Choose an item]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Other family members seen here: </w:t>
            </w:r>
            <w:sdt>
              <w:sdtPr>
                <w:id w:val="2079788170"/>
                <w:placeholder>
                  <w:docPart w:val="4C65BD1C23DC4B69B2E892C4B0346A70"/>
                </w:placeholder>
                <w:temporary/>
                <w:showingPlcHdr/>
              </w:sdtPr>
              <w:sdtEndPr/>
              <w:sdtContent>
                <w:r>
                  <w:t>[Other patients]</w:t>
                </w:r>
              </w:sdtContent>
            </w:sdt>
          </w:p>
          <w:p w:rsidR="008F57FA" w:rsidRDefault="00DC19E7">
            <w:pPr>
              <w:pStyle w:val="Ttulo3"/>
            </w:pPr>
            <w:r>
              <w:t>INSURANCE INFORMATION</w:t>
            </w:r>
          </w:p>
          <w:p w:rsidR="008F57FA" w:rsidRDefault="00DC19E7">
            <w:pPr>
              <w:pStyle w:val="Ttulo4"/>
            </w:pPr>
            <w:r>
              <w:t>(Please give your insurance card to the receptionist.)</w:t>
            </w:r>
          </w:p>
          <w:tbl>
            <w:tblPr>
              <w:tblW w:w="5000" w:type="pct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2249"/>
              <w:gridCol w:w="2249"/>
              <w:gridCol w:w="3879"/>
              <w:gridCol w:w="2711"/>
            </w:tblGrid>
            <w:tr w:rsidR="008F57FA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Person responsible for bill: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Address (if different):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nil"/>
                  </w:tcBorders>
                  <w:vAlign w:val="center"/>
                </w:tcPr>
                <w:p w:rsidR="008F57FA" w:rsidRDefault="00C43FE7">
                  <w:sdt>
                    <w:sdtPr>
                      <w:id w:val="1536848587"/>
                      <w:placeholder>
                        <w:docPart w:val="E65A3CF149814C81B4FDFA2DC4BCADC8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[Responsible party]</w:t>
                      </w:r>
                    </w:sdtContent>
                  </w:sdt>
                </w:p>
              </w:tc>
              <w:sdt>
                <w:sdtPr>
                  <w:id w:val="838583726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49" w:type="dxa"/>
                      <w:tcBorders>
                        <w:top w:val="nil"/>
                      </w:tcBorders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3879" w:type="dxa"/>
                  <w:tcBorders>
                    <w:top w:val="nil"/>
                  </w:tcBorders>
                  <w:vAlign w:val="center"/>
                </w:tcPr>
                <w:p w:rsidR="008F57FA" w:rsidRDefault="00C43FE7">
                  <w:sdt>
                    <w:sdtPr>
                      <w:id w:val="93055017"/>
                      <w:placeholder>
                        <w:docPart w:val="EBC6205FCB374815893FD3B42157C394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</w:tcBorders>
                  <w:vAlign w:val="center"/>
                </w:tcPr>
                <w:p w:rsidR="008F57FA" w:rsidRDefault="00C43FE7">
                  <w:sdt>
                    <w:sdtPr>
                      <w:id w:val="-710720648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  <w:tr w:rsidR="008F57FA"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t>Is this person a patient here?</w:t>
                  </w:r>
                </w:p>
              </w:tc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object w:dxaOrig="225" w:dyaOrig="225">
                      <v:shape id="_x0000_i1057" type="#_x0000_t75" style="width:33pt;height:18pt" o:ole="">
                        <v:imagedata r:id="rId20" o:title=""/>
                      </v:shape>
                      <w:control r:id="rId21" w:name="OptionButton212211" w:shapeid="_x0000_i1057"/>
                    </w:object>
                  </w:r>
                  <w:r>
                    <w:object w:dxaOrig="225" w:dyaOrig="225">
                      <v:shape id="_x0000_i1059" type="#_x0000_t75" style="width:33pt;height:18pt" o:ole="">
                        <v:imagedata r:id="rId22" o:title=""/>
                      </v:shape>
                      <w:control r:id="rId23" w:name="OptionButton2121111" w:shapeid="_x0000_i1059"/>
                    </w:object>
                  </w:r>
                </w:p>
              </w:tc>
              <w:tc>
                <w:tcPr>
                  <w:tcW w:w="387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t>Is this patient covered by insurance?</w:t>
                  </w:r>
                </w:p>
              </w:tc>
              <w:tc>
                <w:tcPr>
                  <w:tcW w:w="271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r>
                    <w:object w:dxaOrig="225" w:dyaOrig="225">
                      <v:shape id="_x0000_i1061" type="#_x0000_t75" style="width:33pt;height:18pt" o:ole="">
                        <v:imagedata r:id="rId24" o:title=""/>
                      </v:shape>
                      <w:control r:id="rId25" w:name="OptionButton212311" w:shapeid="_x0000_i1061"/>
                    </w:object>
                  </w:r>
                  <w:r>
                    <w:object w:dxaOrig="225" w:dyaOrig="225">
                      <v:shape id="_x0000_i1063" type="#_x0000_t75" style="width:33pt;height:18pt" o:ole="">
                        <v:imagedata r:id="rId26" o:title=""/>
                      </v:shape>
                      <w:control r:id="rId27" w:name="OptionButton2121211" w:shapeid="_x0000_i1063"/>
                    </w:objec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Occupation: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 address: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8F57FA" w:rsidRDefault="00DC19E7">
                  <w:r>
                    <w:t>Employer phone no.:</w:t>
                  </w:r>
                </w:p>
              </w:tc>
            </w:tr>
            <w:tr w:rsidR="008F57FA"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C43FE7">
                  <w:sdt>
                    <w:sdtPr>
                      <w:id w:val="-1672475564"/>
                      <w:placeholder>
                        <w:docPart w:val="1B6B7AB80A04458CA07FB5FDE940278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[Occupation]</w:t>
                      </w:r>
                    </w:sdtContent>
                  </w:sdt>
                </w:p>
              </w:tc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C43FE7">
                  <w:sdt>
                    <w:sdtPr>
                      <w:id w:val="839282757"/>
                      <w:placeholder>
                        <w:docPart w:val="AD4D944477534434B0580658C2245E86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[Employer]</w:t>
                      </w:r>
                    </w:sdtContent>
                  </w:sdt>
                </w:p>
              </w:tc>
              <w:tc>
                <w:tcPr>
                  <w:tcW w:w="387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C43FE7">
                  <w:sdt>
                    <w:sdtPr>
                      <w:id w:val="1438026047"/>
                      <w:placeholder>
                        <w:docPart w:val="EBC6205FCB374815893FD3B42157C394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C43FE7">
                  <w:sdt>
                    <w:sdtPr>
                      <w:id w:val="-195793371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Please indicate primary insurance: </w:t>
            </w:r>
            <w:sdt>
              <w:sdtPr>
                <w:alias w:val="Primary insurance"/>
                <w:tag w:val="Primary insurance"/>
                <w:id w:val="-25020217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Insurance 1" w:value="Insurance 1"/>
                  <w:listItem w:displayText="Insurance 2" w:value="Insurance 2"/>
                  <w:listItem w:displayText="Insurance 3" w:value="Insurance 3"/>
                  <w:listItem w:displayText="Insurance 4" w:value="Insurance 4"/>
                  <w:listItem w:displayText="Insurance 5" w:value="Insurance 5"/>
                  <w:listItem w:displayText="Insurance 6" w:value="Insurance 6"/>
                  <w:listItem w:displayText="Insurance 7" w:value="Insurance 7"/>
                  <w:listItem w:displayText="Welfare (please provide coupon)" w:value="Welfare (please provide coupon)"/>
                  <w:listItem w:displayText="Other" w:value="Other"/>
                </w:dropDownList>
              </w:sdtPr>
              <w:sdtEndPr/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Other"/>
                <w:tag w:val="Other"/>
                <w:id w:val="1873495434"/>
                <w:placeholder>
                  <w:docPart w:val="9A42990874E74F43A57D487D02A2A912"/>
                </w:placeholder>
                <w:temporary/>
                <w:showingPlcHdr/>
              </w:sdtPr>
              <w:sdtEndPr/>
              <w:sdtContent>
                <w:r>
                  <w:t>[Other insurance]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bscriber's information"/>
            </w:tblPr>
            <w:tblGrid>
              <w:gridCol w:w="2780"/>
              <w:gridCol w:w="2128"/>
              <w:gridCol w:w="1447"/>
              <w:gridCol w:w="2026"/>
              <w:gridCol w:w="1506"/>
              <w:gridCol w:w="1201"/>
            </w:tblGrid>
            <w:tr w:rsidR="008F57FA">
              <w:tc>
                <w:tcPr>
                  <w:tcW w:w="2780" w:type="dxa"/>
                  <w:vAlign w:val="center"/>
                </w:tcPr>
                <w:p w:rsidR="008F57FA" w:rsidRDefault="00DC19E7">
                  <w:r>
                    <w:t>Subscriber’s name:</w:t>
                  </w:r>
                </w:p>
              </w:tc>
              <w:tc>
                <w:tcPr>
                  <w:tcW w:w="2128" w:type="dxa"/>
                  <w:vAlign w:val="center"/>
                </w:tcPr>
                <w:p w:rsidR="008F57FA" w:rsidRDefault="00DC19E7">
                  <w:r>
                    <w:t>Subscriber’s S.S. no.:</w:t>
                  </w:r>
                </w:p>
              </w:tc>
              <w:tc>
                <w:tcPr>
                  <w:tcW w:w="1447" w:type="dxa"/>
                  <w:vAlign w:val="center"/>
                </w:tcPr>
                <w:p w:rsidR="008F57FA" w:rsidRDefault="00DC19E7">
                  <w:r>
                    <w:t>Birth date:</w:t>
                  </w:r>
                </w:p>
              </w:tc>
              <w:tc>
                <w:tcPr>
                  <w:tcW w:w="2026" w:type="dxa"/>
                  <w:vAlign w:val="center"/>
                </w:tcPr>
                <w:p w:rsidR="008F57FA" w:rsidRDefault="00DC19E7">
                  <w:r>
                    <w:t>Group no.:</w:t>
                  </w:r>
                </w:p>
              </w:tc>
              <w:tc>
                <w:tcPr>
                  <w:tcW w:w="1506" w:type="dxa"/>
                  <w:vAlign w:val="center"/>
                </w:tcPr>
                <w:p w:rsidR="008F57FA" w:rsidRDefault="00DC19E7">
                  <w:r>
                    <w:t>Policy no.:</w:t>
                  </w:r>
                </w:p>
              </w:tc>
              <w:tc>
                <w:tcPr>
                  <w:tcW w:w="1201" w:type="dxa"/>
                  <w:vAlign w:val="center"/>
                </w:tcPr>
                <w:p w:rsidR="008F57FA" w:rsidRDefault="00DC19E7">
                  <w:r>
                    <w:t>Co-payment:</w:t>
                  </w:r>
                </w:p>
              </w:tc>
            </w:tr>
            <w:tr w:rsidR="008F57FA">
              <w:tc>
                <w:tcPr>
                  <w:tcW w:w="2780" w:type="dxa"/>
                  <w:vAlign w:val="center"/>
                </w:tcPr>
                <w:p w:rsidR="008F57FA" w:rsidRDefault="00C43FE7">
                  <w:sdt>
                    <w:sdtPr>
                      <w:id w:val="18975944"/>
                      <w:placeholder>
                        <w:docPart w:val="617EDC2E24E646B19874900668D19C62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[Name]</w:t>
                      </w:r>
                    </w:sdtContent>
                  </w:sdt>
                </w:p>
              </w:tc>
              <w:tc>
                <w:tcPr>
                  <w:tcW w:w="2128" w:type="dxa"/>
                  <w:vAlign w:val="center"/>
                </w:tcPr>
                <w:p w:rsidR="008F57FA" w:rsidRDefault="00C43FE7">
                  <w:sdt>
                    <w:sdtPr>
                      <w:id w:val="646400105"/>
                      <w:placeholder>
                        <w:docPart w:val="A1C045915522492DAC0B8E02ED8FA460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[SS#]</w:t>
                      </w:r>
                    </w:sdtContent>
                  </w:sdt>
                </w:p>
              </w:tc>
              <w:sdt>
                <w:sdtPr>
                  <w:id w:val="953682638"/>
                  <w:placeholder>
                    <w:docPart w:val="8DAB9681A13A44B6AF7DD44F773746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47" w:type="dxa"/>
                      <w:vAlign w:val="center"/>
                    </w:tcPr>
                    <w:p w:rsidR="008F57FA" w:rsidRDefault="00DC19E7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2026" w:type="dxa"/>
                  <w:vAlign w:val="center"/>
                </w:tcPr>
                <w:p w:rsidR="008F57FA" w:rsidRDefault="00C43FE7">
                  <w:sdt>
                    <w:sdtPr>
                      <w:id w:val="-972137094"/>
                      <w:placeholder>
                        <w:docPart w:val="7EC9E07F07254CEAAC8C8E5540503F59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[Group #]</w:t>
                      </w:r>
                    </w:sdtContent>
                  </w:sdt>
                </w:p>
              </w:tc>
              <w:tc>
                <w:tcPr>
                  <w:tcW w:w="1506" w:type="dxa"/>
                  <w:vAlign w:val="center"/>
                </w:tcPr>
                <w:p w:rsidR="008F57FA" w:rsidRDefault="00C43FE7">
                  <w:sdt>
                    <w:sdtPr>
                      <w:id w:val="1791080870"/>
                      <w:placeholder>
                        <w:docPart w:val="A7579A4AECD749FB9EFB686DDADDEF8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[Policy #]</w:t>
                      </w:r>
                    </w:sdtContent>
                  </w:sdt>
                </w:p>
              </w:tc>
              <w:tc>
                <w:tcPr>
                  <w:tcW w:w="1201" w:type="dxa"/>
                  <w:vAlign w:val="center"/>
                </w:tcPr>
                <w:p w:rsidR="008F57FA" w:rsidRDefault="00DC19E7">
                  <w:r>
                    <w:t>$</w:t>
                  </w:r>
                  <w:sdt>
                    <w:sdtPr>
                      <w:id w:val="1833867499"/>
                      <w:placeholder>
                        <w:docPart w:val="A1050B94C80E44539A3667860A4B6A63"/>
                      </w:placeholder>
                      <w:temporary/>
                      <w:showingPlcHdr/>
                    </w:sdtPr>
                    <w:sdtEndPr/>
                    <w:sdtContent>
                      <w:r>
                        <w:t>[Co-pay]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-1105720203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EndPr/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105456858"/>
                <w:placeholder>
                  <w:docPart w:val="B16A6A9CCE114532AD591BC4BCBB9929"/>
                </w:placeholder>
                <w:temporary/>
                <w:showingPlcHdr/>
              </w:sdtPr>
              <w:sdtEndPr/>
              <w:sdtContent>
                <w:r>
                  <w:t>[Relationship to subscriber]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condary insurance"/>
            </w:tblPr>
            <w:tblGrid>
              <w:gridCol w:w="4860"/>
              <w:gridCol w:w="3518"/>
              <w:gridCol w:w="1528"/>
              <w:gridCol w:w="1182"/>
            </w:tblGrid>
            <w:tr w:rsidR="008F57FA">
              <w:tc>
                <w:tcPr>
                  <w:tcW w:w="4860" w:type="dxa"/>
                  <w:vAlign w:val="center"/>
                </w:tcPr>
                <w:p w:rsidR="008F57FA" w:rsidRDefault="00DC19E7">
                  <w:r>
                    <w:t>Name of secondary insurance (if applicable):</w:t>
                  </w:r>
                </w:p>
              </w:tc>
              <w:tc>
                <w:tcPr>
                  <w:tcW w:w="3518" w:type="dxa"/>
                  <w:vAlign w:val="center"/>
                </w:tcPr>
                <w:p w:rsidR="008F57FA" w:rsidRDefault="00DC19E7">
                  <w:r>
                    <w:t>Subscriber’s name:</w:t>
                  </w:r>
                </w:p>
              </w:tc>
              <w:tc>
                <w:tcPr>
                  <w:tcW w:w="1528" w:type="dxa"/>
                  <w:vAlign w:val="center"/>
                </w:tcPr>
                <w:p w:rsidR="008F57FA" w:rsidRDefault="00DC19E7">
                  <w:r>
                    <w:t>Group no.:</w:t>
                  </w:r>
                </w:p>
              </w:tc>
              <w:tc>
                <w:tcPr>
                  <w:tcW w:w="1182" w:type="dxa"/>
                  <w:vAlign w:val="center"/>
                </w:tcPr>
                <w:p w:rsidR="008F57FA" w:rsidRDefault="00DC19E7">
                  <w:r>
                    <w:t>Policy no.:</w:t>
                  </w:r>
                </w:p>
              </w:tc>
            </w:tr>
            <w:tr w:rsidR="008F57FA">
              <w:tc>
                <w:tcPr>
                  <w:tcW w:w="4860" w:type="dxa"/>
                  <w:vAlign w:val="center"/>
                </w:tcPr>
                <w:p w:rsidR="008F57FA" w:rsidRDefault="00C43FE7">
                  <w:sdt>
                    <w:sdtPr>
                      <w:id w:val="-1981448751"/>
                      <w:placeholder>
                        <w:docPart w:val="22A23642910848289C78B1BC21FBE885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[Secondary Insurance]</w:t>
                      </w:r>
                    </w:sdtContent>
                  </w:sdt>
                </w:p>
              </w:tc>
              <w:tc>
                <w:tcPr>
                  <w:tcW w:w="3518" w:type="dxa"/>
                  <w:vAlign w:val="center"/>
                </w:tcPr>
                <w:p w:rsidR="008F57FA" w:rsidRDefault="00C43FE7">
                  <w:sdt>
                    <w:sdtPr>
                      <w:id w:val="669993071"/>
                      <w:placeholder>
                        <w:docPart w:val="617EDC2E24E646B19874900668D19C62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[Name]</w:t>
                      </w:r>
                    </w:sdtContent>
                  </w:sdt>
                </w:p>
              </w:tc>
              <w:tc>
                <w:tcPr>
                  <w:tcW w:w="1528" w:type="dxa"/>
                  <w:vAlign w:val="center"/>
                </w:tcPr>
                <w:p w:rsidR="008F57FA" w:rsidRDefault="00C43FE7">
                  <w:sdt>
                    <w:sdtPr>
                      <w:id w:val="568860431"/>
                      <w:placeholder>
                        <w:docPart w:val="7EC9E07F07254CEAAC8C8E5540503F59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[Group #]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8F57FA" w:rsidRDefault="00C43FE7">
                  <w:sdt>
                    <w:sdtPr>
                      <w:id w:val="-757990251"/>
                      <w:placeholder>
                        <w:docPart w:val="A7579A4AECD749FB9EFB686DDADDEF8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[Policy #]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1639839997"/>
                <w:placeholder>
                  <w:docPart w:val="7E254A5B7078407E81C02A5599097A48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EndPr/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700116108"/>
                <w:placeholder>
                  <w:docPart w:val="B16A6A9CCE114532AD591BC4BCBB9929"/>
                </w:placeholder>
                <w:temporary/>
                <w:showingPlcHdr/>
              </w:sdtPr>
              <w:sdtEndPr/>
              <w:sdtContent>
                <w:r>
                  <w:t>[Relationship to subscriber]</w:t>
                </w:r>
              </w:sdtContent>
            </w:sdt>
          </w:p>
          <w:p w:rsidR="008F57FA" w:rsidRDefault="00DC19E7">
            <w:pPr>
              <w:pStyle w:val="Ttulo3"/>
            </w:pPr>
            <w:r>
              <w:t>IN CASE OF EMERGENCY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ergency information"/>
            </w:tblPr>
            <w:tblGrid>
              <w:gridCol w:w="5240"/>
              <w:gridCol w:w="2215"/>
              <w:gridCol w:w="1679"/>
              <w:gridCol w:w="1954"/>
            </w:tblGrid>
            <w:tr w:rsidR="008F57FA">
              <w:tc>
                <w:tcPr>
                  <w:tcW w:w="5240" w:type="dxa"/>
                  <w:vAlign w:val="center"/>
                </w:tcPr>
                <w:p w:rsidR="008F57FA" w:rsidRDefault="00DC19E7">
                  <w:r>
                    <w:t>Name of local friend or relative (not living at same address):</w:t>
                  </w:r>
                </w:p>
              </w:tc>
              <w:tc>
                <w:tcPr>
                  <w:tcW w:w="2215" w:type="dxa"/>
                  <w:vAlign w:val="center"/>
                </w:tcPr>
                <w:p w:rsidR="008F57FA" w:rsidRDefault="00DC19E7">
                  <w:r>
                    <w:t>Relationship to patient:</w:t>
                  </w:r>
                </w:p>
              </w:tc>
              <w:tc>
                <w:tcPr>
                  <w:tcW w:w="1679" w:type="dxa"/>
                  <w:vAlign w:val="center"/>
                </w:tcPr>
                <w:p w:rsidR="008F57FA" w:rsidRDefault="00DC19E7">
                  <w:r>
                    <w:t>Home phone no.:</w:t>
                  </w:r>
                </w:p>
              </w:tc>
              <w:tc>
                <w:tcPr>
                  <w:tcW w:w="1954" w:type="dxa"/>
                  <w:vAlign w:val="center"/>
                </w:tcPr>
                <w:p w:rsidR="008F57FA" w:rsidRDefault="00DC19E7">
                  <w:r>
                    <w:t>Work phone no.:</w:t>
                  </w:r>
                </w:p>
              </w:tc>
            </w:tr>
            <w:tr w:rsidR="008F57FA">
              <w:tc>
                <w:tcPr>
                  <w:tcW w:w="5240" w:type="dxa"/>
                  <w:vAlign w:val="center"/>
                </w:tcPr>
                <w:p w:rsidR="008F57FA" w:rsidRDefault="00C43FE7">
                  <w:sdt>
                    <w:sdtPr>
                      <w:id w:val="-1912307284"/>
                      <w:placeholder>
                        <w:docPart w:val="A68A1982A0544912831DC1235D75B57A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[Friend or relative name]</w:t>
                      </w:r>
                    </w:sdtContent>
                  </w:sdt>
                </w:p>
              </w:tc>
              <w:tc>
                <w:tcPr>
                  <w:tcW w:w="2215" w:type="dxa"/>
                  <w:vAlign w:val="center"/>
                </w:tcPr>
                <w:p w:rsidR="008F57FA" w:rsidRDefault="00C43FE7">
                  <w:sdt>
                    <w:sdtPr>
                      <w:id w:val="124061760"/>
                      <w:placeholder>
                        <w:docPart w:val="BAFAF7E638D649FEBDCE1985BD3714C3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[Relationship]</w:t>
                      </w:r>
                    </w:sdtContent>
                  </w:sdt>
                </w:p>
              </w:tc>
              <w:tc>
                <w:tcPr>
                  <w:tcW w:w="1679" w:type="dxa"/>
                  <w:vAlign w:val="center"/>
                </w:tcPr>
                <w:p w:rsidR="008F57FA" w:rsidRDefault="00C43FE7">
                  <w:sdt>
                    <w:sdtPr>
                      <w:id w:val="-873765412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  <w:tc>
                <w:tcPr>
                  <w:tcW w:w="1954" w:type="dxa"/>
                  <w:vAlign w:val="center"/>
                </w:tcPr>
                <w:p w:rsidR="008F57FA" w:rsidRDefault="00C43FE7">
                  <w:sdt>
                    <w:sdtPr>
                      <w:id w:val="-26330659"/>
                      <w:placeholder>
                        <w:docPart w:val="CEA68C20ECD44C2CA3DE33E26E6C3ACF"/>
                      </w:placeholder>
                      <w:temporary/>
                      <w:showingPlcHdr/>
                    </w:sdtPr>
                    <w:sdtEndPr/>
                    <w:sdtContent>
                      <w:r w:rsidR="00DC19E7">
                        <w:t>[Phone]</w:t>
                      </w:r>
                    </w:sdtContent>
                  </w:sdt>
                </w:p>
              </w:tc>
            </w:tr>
          </w:tbl>
          <w:p w:rsidR="008F57FA" w:rsidRDefault="00DC19E7">
            <w:r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sdt>
              <w:sdtPr>
                <w:alias w:val="Name of Practice"/>
                <w:tag w:val=""/>
                <w:id w:val="809366518"/>
                <w:placeholder>
                  <w:docPart w:val="2E279F7BF9614992905A1D87EA1E4074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5D185B">
                  <w:t>Doctor.com</w:t>
                </w:r>
              </w:sdtContent>
            </w:sdt>
            <w:r>
              <w:t xml:space="preserve"> or insurance company to release any information required to process my claims.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88"/>
              <w:gridCol w:w="6899"/>
              <w:gridCol w:w="449"/>
              <w:gridCol w:w="3320"/>
              <w:gridCol w:w="232"/>
            </w:tblGrid>
            <w:tr w:rsidR="008F57FA">
              <w:tc>
                <w:tcPr>
                  <w:tcW w:w="187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446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230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</w:tr>
            <w:tr w:rsidR="008F57FA">
              <w:tc>
                <w:tcPr>
                  <w:tcW w:w="187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ind w:left="0"/>
                  </w:pPr>
                  <w:r>
                    <w:t>Patient/Guardian signature</w:t>
                  </w:r>
                </w:p>
              </w:tc>
              <w:tc>
                <w:tcPr>
                  <w:tcW w:w="446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8F57FA" w:rsidRDefault="00DC19E7">
                  <w:pPr>
                    <w:ind w:left="0"/>
                  </w:pPr>
                  <w: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 w:rsidR="008F57FA" w:rsidRDefault="008F57FA">
                  <w:pPr>
                    <w:ind w:left="0"/>
                  </w:pPr>
                </w:p>
              </w:tc>
            </w:tr>
          </w:tbl>
          <w:p w:rsidR="008F57FA" w:rsidRDefault="008F57FA"/>
        </w:tc>
      </w:tr>
    </w:tbl>
    <w:p w:rsidR="008F57FA" w:rsidRDefault="008F57FA"/>
    <w:sectPr w:rsidR="008F57FA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E7" w:rsidRDefault="00DC19E7">
      <w:pPr>
        <w:spacing w:before="0" w:after="0"/>
      </w:pPr>
      <w:r>
        <w:separator/>
      </w:r>
    </w:p>
  </w:endnote>
  <w:endnote w:type="continuationSeparator" w:id="0">
    <w:p w:rsidR="00DC19E7" w:rsidRDefault="00DC19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E7" w:rsidRDefault="00DC19E7">
      <w:pPr>
        <w:spacing w:before="0" w:after="0"/>
      </w:pPr>
      <w:r>
        <w:separator/>
      </w:r>
    </w:p>
  </w:footnote>
  <w:footnote w:type="continuationSeparator" w:id="0">
    <w:p w:rsidR="00DC19E7" w:rsidRDefault="00DC19E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5B"/>
    <w:rsid w:val="005177D0"/>
    <w:rsid w:val="005D185B"/>
    <w:rsid w:val="008F57FA"/>
    <w:rsid w:val="009251F2"/>
    <w:rsid w:val="00A445DE"/>
    <w:rsid w:val="00C43FE7"/>
    <w:rsid w:val="00DC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Ttulo1">
    <w:name w:val="heading 1"/>
    <w:basedOn w:val="Normal"/>
    <w:next w:val="Normal"/>
    <w:link w:val="Ttulo1C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Ttulo4">
    <w:name w:val="heading 4"/>
    <w:basedOn w:val="Normal"/>
    <w:next w:val="Normal"/>
    <w:link w:val="Ttulo4C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7D0"/>
    <w:pPr>
      <w:spacing w:before="0"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Ttulo1">
    <w:name w:val="heading 1"/>
    <w:basedOn w:val="Normal"/>
    <w:next w:val="Normal"/>
    <w:link w:val="Ttulo1C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Ttulo4">
    <w:name w:val="heading 4"/>
    <w:basedOn w:val="Normal"/>
    <w:next w:val="Normal"/>
    <w:link w:val="Ttulo4C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7D0"/>
    <w:pPr>
      <w:spacing w:before="0"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image" Target="media/image7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\Downloads\TS103974108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21DD12516C445CB5F4C5991BD7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0F0B-B106-4F45-A0E5-994F719AC796}"/>
      </w:docPartPr>
      <w:docPartBody>
        <w:p w:rsidR="00876A47" w:rsidRDefault="00A31239">
          <w:pPr>
            <w:pStyle w:val="D621DD12516C445CB5F4C5991BD79AB7"/>
          </w:pPr>
          <w:r>
            <w:t>[Date]</w:t>
          </w:r>
        </w:p>
      </w:docPartBody>
    </w:docPart>
    <w:docPart>
      <w:docPartPr>
        <w:name w:val="69C9AE049AC643EFB922E5643392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36FC-A9F2-44E6-B025-CDDA9A031891}"/>
      </w:docPartPr>
      <w:docPartBody>
        <w:p w:rsidR="00876A47" w:rsidRDefault="00A31239">
          <w:pPr>
            <w:pStyle w:val="69C9AE049AC643EFB922E5643392E55D"/>
          </w:pPr>
          <w:r>
            <w:t>[PCP]</w:t>
          </w:r>
        </w:p>
      </w:docPartBody>
    </w:docPart>
    <w:docPart>
      <w:docPartPr>
        <w:name w:val="91AE6E4E326C42EEB89379967272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21DA7-60D2-46F5-9FF7-EA3A5A906E3B}"/>
      </w:docPartPr>
      <w:docPartBody>
        <w:p w:rsidR="00876A47" w:rsidRDefault="00A31239">
          <w:pPr>
            <w:pStyle w:val="91AE6E4E326C42EEB89379967272889E"/>
          </w:pPr>
          <w:r>
            <w:t>[Last Name]</w:t>
          </w:r>
        </w:p>
      </w:docPartBody>
    </w:docPart>
    <w:docPart>
      <w:docPartPr>
        <w:name w:val="9381D3EC987F4B739CF09EAC4D14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49EF-2F60-4011-BA9C-5FA20E41FD4E}"/>
      </w:docPartPr>
      <w:docPartBody>
        <w:p w:rsidR="00876A47" w:rsidRDefault="00A31239">
          <w:pPr>
            <w:pStyle w:val="9381D3EC987F4B739CF09EAC4D14CE46"/>
          </w:pPr>
          <w:r>
            <w:t>[First Name]</w:t>
          </w:r>
        </w:p>
      </w:docPartBody>
    </w:docPart>
    <w:docPart>
      <w:docPartPr>
        <w:name w:val="9A34983DB3E6434B8ECC280904E68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6831-D0B8-43BE-88BA-364E8D30D8D5}"/>
      </w:docPartPr>
      <w:docPartBody>
        <w:p w:rsidR="00876A47" w:rsidRDefault="00A31239">
          <w:pPr>
            <w:pStyle w:val="9A34983DB3E6434B8ECC280904E68A6A"/>
          </w:pPr>
          <w:r>
            <w:t>[Initial]</w:t>
          </w:r>
        </w:p>
      </w:docPartBody>
    </w:docPart>
    <w:docPart>
      <w:docPartPr>
        <w:name w:val="7E254A5B7078407E81C02A5599097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9BAD-09BA-45BF-9A96-313660441403}"/>
      </w:docPartPr>
      <w:docPartBody>
        <w:p w:rsidR="00876A47" w:rsidRDefault="00A31239">
          <w:pPr>
            <w:pStyle w:val="7E254A5B7078407E81C02A5599097A48"/>
          </w:pPr>
          <w:r>
            <w:t>[Choose an item]</w:t>
          </w:r>
        </w:p>
      </w:docPartBody>
    </w:docPart>
    <w:docPart>
      <w:docPartPr>
        <w:name w:val="B2CFE242CB8B4A2BA67AFF25D4929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C45E-B3C0-4128-97C1-4270B4DF7687}"/>
      </w:docPartPr>
      <w:docPartBody>
        <w:p w:rsidR="00876A47" w:rsidRDefault="00A31239">
          <w:pPr>
            <w:pStyle w:val="B2CFE242CB8B4A2BA67AFF25D492904B"/>
          </w:pPr>
          <w:r>
            <w:t>[Legal Name]</w:t>
          </w:r>
        </w:p>
      </w:docPartBody>
    </w:docPart>
    <w:docPart>
      <w:docPartPr>
        <w:name w:val="1253970240AF4D39AD6521D58440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01138-0F8B-4B9F-B289-63A641818A01}"/>
      </w:docPartPr>
      <w:docPartBody>
        <w:p w:rsidR="00876A47" w:rsidRDefault="00A31239">
          <w:pPr>
            <w:pStyle w:val="1253970240AF4D39AD6521D58440AC60"/>
          </w:pPr>
          <w:r>
            <w:t>[Former Name]</w:t>
          </w:r>
        </w:p>
      </w:docPartBody>
    </w:docPart>
    <w:docPart>
      <w:docPartPr>
        <w:name w:val="8DAB9681A13A44B6AF7DD44F7737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95D65-F672-4C04-A0D8-C6D6FB1E6928}"/>
      </w:docPartPr>
      <w:docPartBody>
        <w:p w:rsidR="00876A47" w:rsidRDefault="00A31239">
          <w:pPr>
            <w:pStyle w:val="8DAB9681A13A44B6AF7DD44F7737462B"/>
          </w:pPr>
          <w:r>
            <w:t>[Birthday]</w:t>
          </w:r>
        </w:p>
      </w:docPartBody>
    </w:docPart>
    <w:docPart>
      <w:docPartPr>
        <w:name w:val="2AF4C29401CE49BDAA1B8F8E8439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FB1B1-9F2B-45CB-9344-0385DC0EE34E}"/>
      </w:docPartPr>
      <w:docPartBody>
        <w:p w:rsidR="00876A47" w:rsidRDefault="00A31239">
          <w:pPr>
            <w:pStyle w:val="2AF4C29401CE49BDAA1B8F8E8439D420"/>
          </w:pPr>
          <w:r>
            <w:t>[Age]</w:t>
          </w:r>
        </w:p>
      </w:docPartBody>
    </w:docPart>
    <w:docPart>
      <w:docPartPr>
        <w:name w:val="1C4D7F439E3D42949AD72090A52C7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FF51-0F7F-4CC2-9DF3-242C618C831B}"/>
      </w:docPartPr>
      <w:docPartBody>
        <w:p w:rsidR="00876A47" w:rsidRDefault="00A31239">
          <w:pPr>
            <w:pStyle w:val="1C4D7F439E3D42949AD72090A52C7475"/>
          </w:pPr>
          <w:r>
            <w:t>[Address/ P.O Box, City, ST  ZIP Code]</w:t>
          </w:r>
        </w:p>
      </w:docPartBody>
    </w:docPart>
    <w:docPart>
      <w:docPartPr>
        <w:name w:val="A1C045915522492DAC0B8E02ED8F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4213-5A58-4D1B-BCE8-0065472F1F3C}"/>
      </w:docPartPr>
      <w:docPartBody>
        <w:p w:rsidR="00876A47" w:rsidRDefault="00A31239">
          <w:pPr>
            <w:pStyle w:val="A1C045915522492DAC0B8E02ED8FA460"/>
          </w:pPr>
          <w:r>
            <w:t>[SS#]</w:t>
          </w:r>
        </w:p>
      </w:docPartBody>
    </w:docPart>
    <w:docPart>
      <w:docPartPr>
        <w:name w:val="CEA68C20ECD44C2CA3DE33E26E6C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54AF-F8E6-4239-ABE6-D2B4814951F6}"/>
      </w:docPartPr>
      <w:docPartBody>
        <w:p w:rsidR="00876A47" w:rsidRDefault="00A31239">
          <w:pPr>
            <w:pStyle w:val="CEA68C20ECD44C2CA3DE33E26E6C3ACF"/>
          </w:pPr>
          <w:r>
            <w:t>[Phone]</w:t>
          </w:r>
        </w:p>
      </w:docPartBody>
    </w:docPart>
    <w:docPart>
      <w:docPartPr>
        <w:name w:val="1B6B7AB80A04458CA07FB5FDE940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85F4-365D-477E-BB11-F0171E347348}"/>
      </w:docPartPr>
      <w:docPartBody>
        <w:p w:rsidR="00876A47" w:rsidRDefault="00A31239">
          <w:pPr>
            <w:pStyle w:val="1B6B7AB80A04458CA07FB5FDE9402780"/>
          </w:pPr>
          <w:r>
            <w:t>[Occupation]</w:t>
          </w:r>
        </w:p>
      </w:docPartBody>
    </w:docPart>
    <w:docPart>
      <w:docPartPr>
        <w:name w:val="AD4D944477534434B0580658C224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11948-95F4-4A5C-92CF-E2FE7BD4BED1}"/>
      </w:docPartPr>
      <w:docPartBody>
        <w:p w:rsidR="00876A47" w:rsidRDefault="00A31239">
          <w:pPr>
            <w:pStyle w:val="AD4D944477534434B0580658C2245E86"/>
          </w:pPr>
          <w:r>
            <w:t>[Employer]</w:t>
          </w:r>
        </w:p>
      </w:docPartBody>
    </w:docPart>
    <w:docPart>
      <w:docPartPr>
        <w:name w:val="85DB5E219C4A4095ACCC4FA9240D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0C4BE-1ECD-4C66-B60E-C2684F37C25A}"/>
      </w:docPartPr>
      <w:docPartBody>
        <w:p w:rsidR="00876A47" w:rsidRDefault="00A31239">
          <w:pPr>
            <w:pStyle w:val="85DB5E219C4A4095ACCC4FA9240DBCA3"/>
          </w:pPr>
          <w:r>
            <w:t>[Doctor’s name]</w:t>
          </w:r>
        </w:p>
      </w:docPartBody>
    </w:docPart>
    <w:docPart>
      <w:docPartPr>
        <w:name w:val="4C65BD1C23DC4B69B2E892C4B034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A71DE-DB5E-497A-AA80-175A59B9D92E}"/>
      </w:docPartPr>
      <w:docPartBody>
        <w:p w:rsidR="00876A47" w:rsidRDefault="00A31239">
          <w:pPr>
            <w:pStyle w:val="4C65BD1C23DC4B69B2E892C4B0346A70"/>
          </w:pPr>
          <w:r>
            <w:t>[Other patients]</w:t>
          </w:r>
        </w:p>
      </w:docPartBody>
    </w:docPart>
    <w:docPart>
      <w:docPartPr>
        <w:name w:val="E65A3CF149814C81B4FDFA2DC4BCA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EDA1-8635-4AA7-8385-66A18E4EF678}"/>
      </w:docPartPr>
      <w:docPartBody>
        <w:p w:rsidR="00876A47" w:rsidRDefault="00A31239">
          <w:pPr>
            <w:pStyle w:val="E65A3CF149814C81B4FDFA2DC4BCADC8"/>
          </w:pPr>
          <w:r>
            <w:t>[Responsible party]</w:t>
          </w:r>
        </w:p>
      </w:docPartBody>
    </w:docPart>
    <w:docPart>
      <w:docPartPr>
        <w:name w:val="EBC6205FCB374815893FD3B42157C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ACFD-8A31-4123-9000-71039745DFE8}"/>
      </w:docPartPr>
      <w:docPartBody>
        <w:p w:rsidR="00876A47" w:rsidRDefault="00A31239">
          <w:pPr>
            <w:pStyle w:val="EBC6205FCB374815893FD3B42157C394"/>
          </w:pPr>
          <w:r>
            <w:t>[Address]</w:t>
          </w:r>
        </w:p>
      </w:docPartBody>
    </w:docPart>
    <w:docPart>
      <w:docPartPr>
        <w:name w:val="9A42990874E74F43A57D487D02A2A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44DD3-FABA-4F0A-9918-E7F8C597A5D1}"/>
      </w:docPartPr>
      <w:docPartBody>
        <w:p w:rsidR="00876A47" w:rsidRDefault="00A31239">
          <w:pPr>
            <w:pStyle w:val="9A42990874E74F43A57D487D02A2A912"/>
          </w:pPr>
          <w:r>
            <w:t>[Other insurance]</w:t>
          </w:r>
        </w:p>
      </w:docPartBody>
    </w:docPart>
    <w:docPart>
      <w:docPartPr>
        <w:name w:val="617EDC2E24E646B19874900668D1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7C9-0CF8-429D-BE3A-4CAD657ABDAB}"/>
      </w:docPartPr>
      <w:docPartBody>
        <w:p w:rsidR="00876A47" w:rsidRDefault="00A31239">
          <w:pPr>
            <w:pStyle w:val="617EDC2E24E646B19874900668D19C62"/>
          </w:pPr>
          <w:r>
            <w:t>[Name]</w:t>
          </w:r>
        </w:p>
      </w:docPartBody>
    </w:docPart>
    <w:docPart>
      <w:docPartPr>
        <w:name w:val="7EC9E07F07254CEAAC8C8E5540503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02A82-17DB-40F3-8390-C4C4840A3107}"/>
      </w:docPartPr>
      <w:docPartBody>
        <w:p w:rsidR="00876A47" w:rsidRDefault="00A31239">
          <w:pPr>
            <w:pStyle w:val="7EC9E07F07254CEAAC8C8E5540503F59"/>
          </w:pPr>
          <w:r>
            <w:t>[Group #]</w:t>
          </w:r>
        </w:p>
      </w:docPartBody>
    </w:docPart>
    <w:docPart>
      <w:docPartPr>
        <w:name w:val="A7579A4AECD749FB9EFB686DDADDE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A668-EF72-4CE3-9BD0-28F4B944AF6B}"/>
      </w:docPartPr>
      <w:docPartBody>
        <w:p w:rsidR="00876A47" w:rsidRDefault="00A31239">
          <w:pPr>
            <w:pStyle w:val="A7579A4AECD749FB9EFB686DDADDEF8F"/>
          </w:pPr>
          <w:r>
            <w:t>[Policy #]</w:t>
          </w:r>
        </w:p>
      </w:docPartBody>
    </w:docPart>
    <w:docPart>
      <w:docPartPr>
        <w:name w:val="A1050B94C80E44539A3667860A4B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C46C-73AD-4D68-AD8A-9319AB651F24}"/>
      </w:docPartPr>
      <w:docPartBody>
        <w:p w:rsidR="00876A47" w:rsidRDefault="00A31239">
          <w:pPr>
            <w:pStyle w:val="A1050B94C80E44539A3667860A4B6A63"/>
          </w:pPr>
          <w:r>
            <w:t>[Co-pay]</w:t>
          </w:r>
        </w:p>
      </w:docPartBody>
    </w:docPart>
    <w:docPart>
      <w:docPartPr>
        <w:name w:val="B16A6A9CCE114532AD591BC4BCBB9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D281A-FA5F-414C-89AB-4168B65ABAEC}"/>
      </w:docPartPr>
      <w:docPartBody>
        <w:p w:rsidR="00876A47" w:rsidRDefault="00A31239">
          <w:pPr>
            <w:pStyle w:val="B16A6A9CCE114532AD591BC4BCBB9929"/>
          </w:pPr>
          <w:r>
            <w:t>[Relationship to subscriber]</w:t>
          </w:r>
        </w:p>
      </w:docPartBody>
    </w:docPart>
    <w:docPart>
      <w:docPartPr>
        <w:name w:val="22A23642910848289C78B1BC21FB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B9E6-D0CB-42B8-A16F-81859D4D3F8D}"/>
      </w:docPartPr>
      <w:docPartBody>
        <w:p w:rsidR="00876A47" w:rsidRDefault="00A31239">
          <w:pPr>
            <w:pStyle w:val="22A23642910848289C78B1BC21FBE885"/>
          </w:pPr>
          <w:r>
            <w:t>[Secondary Insurance]</w:t>
          </w:r>
        </w:p>
      </w:docPartBody>
    </w:docPart>
    <w:docPart>
      <w:docPartPr>
        <w:name w:val="A68A1982A0544912831DC1235D75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AC2E-1402-492B-9821-9BCB7053E842}"/>
      </w:docPartPr>
      <w:docPartBody>
        <w:p w:rsidR="00876A47" w:rsidRDefault="00A31239">
          <w:pPr>
            <w:pStyle w:val="A68A1982A0544912831DC1235D75B57A"/>
          </w:pPr>
          <w:r>
            <w:t>[Friend or relative name]</w:t>
          </w:r>
        </w:p>
      </w:docPartBody>
    </w:docPart>
    <w:docPart>
      <w:docPartPr>
        <w:name w:val="BAFAF7E638D649FEBDCE1985BD371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946A9-192A-48CC-A372-7E45B4BBD6BB}"/>
      </w:docPartPr>
      <w:docPartBody>
        <w:p w:rsidR="00876A47" w:rsidRDefault="00A31239">
          <w:pPr>
            <w:pStyle w:val="BAFAF7E638D649FEBDCE1985BD3714C3"/>
          </w:pPr>
          <w:r>
            <w:t>[Relationship]</w:t>
          </w:r>
        </w:p>
      </w:docPartBody>
    </w:docPart>
    <w:docPart>
      <w:docPartPr>
        <w:name w:val="2E279F7BF9614992905A1D87EA1E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5655-2D1D-4993-91C7-A64B04DCCBC5}"/>
      </w:docPartPr>
      <w:docPartBody>
        <w:p w:rsidR="00876A47" w:rsidRDefault="00A31239">
          <w:pPr>
            <w:pStyle w:val="2E279F7BF9614992905A1D87EA1E4074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39"/>
    <w:rsid w:val="00876A47"/>
    <w:rsid w:val="00A3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9DF2041537D4A7196370B8CD5910038">
    <w:name w:val="D9DF2041537D4A7196370B8CD5910038"/>
  </w:style>
  <w:style w:type="paragraph" w:customStyle="1" w:styleId="D621DD12516C445CB5F4C5991BD79AB7">
    <w:name w:val="D621DD12516C445CB5F4C5991BD79AB7"/>
  </w:style>
  <w:style w:type="paragraph" w:customStyle="1" w:styleId="69C9AE049AC643EFB922E5643392E55D">
    <w:name w:val="69C9AE049AC643EFB922E5643392E55D"/>
  </w:style>
  <w:style w:type="paragraph" w:customStyle="1" w:styleId="91AE6E4E326C42EEB89379967272889E">
    <w:name w:val="91AE6E4E326C42EEB89379967272889E"/>
  </w:style>
  <w:style w:type="paragraph" w:customStyle="1" w:styleId="9381D3EC987F4B739CF09EAC4D14CE46">
    <w:name w:val="9381D3EC987F4B739CF09EAC4D14CE46"/>
  </w:style>
  <w:style w:type="paragraph" w:customStyle="1" w:styleId="9A34983DB3E6434B8ECC280904E68A6A">
    <w:name w:val="9A34983DB3E6434B8ECC280904E68A6A"/>
  </w:style>
  <w:style w:type="paragraph" w:customStyle="1" w:styleId="7E254A5B7078407E81C02A5599097A48">
    <w:name w:val="7E254A5B7078407E81C02A5599097A48"/>
  </w:style>
  <w:style w:type="paragraph" w:customStyle="1" w:styleId="B2CFE242CB8B4A2BA67AFF25D492904B">
    <w:name w:val="B2CFE242CB8B4A2BA67AFF25D492904B"/>
  </w:style>
  <w:style w:type="paragraph" w:customStyle="1" w:styleId="1253970240AF4D39AD6521D58440AC60">
    <w:name w:val="1253970240AF4D39AD6521D58440AC60"/>
  </w:style>
  <w:style w:type="paragraph" w:customStyle="1" w:styleId="8DAB9681A13A44B6AF7DD44F7737462B">
    <w:name w:val="8DAB9681A13A44B6AF7DD44F7737462B"/>
  </w:style>
  <w:style w:type="paragraph" w:customStyle="1" w:styleId="2AF4C29401CE49BDAA1B8F8E8439D420">
    <w:name w:val="2AF4C29401CE49BDAA1B8F8E8439D420"/>
  </w:style>
  <w:style w:type="paragraph" w:customStyle="1" w:styleId="1C4D7F439E3D42949AD72090A52C7475">
    <w:name w:val="1C4D7F439E3D42949AD72090A52C7475"/>
  </w:style>
  <w:style w:type="paragraph" w:customStyle="1" w:styleId="A1C045915522492DAC0B8E02ED8FA460">
    <w:name w:val="A1C045915522492DAC0B8E02ED8FA460"/>
  </w:style>
  <w:style w:type="paragraph" w:customStyle="1" w:styleId="CEA68C20ECD44C2CA3DE33E26E6C3ACF">
    <w:name w:val="CEA68C20ECD44C2CA3DE33E26E6C3ACF"/>
  </w:style>
  <w:style w:type="paragraph" w:customStyle="1" w:styleId="1B6B7AB80A04458CA07FB5FDE9402780">
    <w:name w:val="1B6B7AB80A04458CA07FB5FDE9402780"/>
  </w:style>
  <w:style w:type="paragraph" w:customStyle="1" w:styleId="AD4D944477534434B0580658C2245E86">
    <w:name w:val="AD4D944477534434B0580658C2245E86"/>
  </w:style>
  <w:style w:type="paragraph" w:customStyle="1" w:styleId="85DB5E219C4A4095ACCC4FA9240DBCA3">
    <w:name w:val="85DB5E219C4A4095ACCC4FA9240DBCA3"/>
  </w:style>
  <w:style w:type="paragraph" w:customStyle="1" w:styleId="4C65BD1C23DC4B69B2E892C4B0346A70">
    <w:name w:val="4C65BD1C23DC4B69B2E892C4B0346A70"/>
  </w:style>
  <w:style w:type="paragraph" w:customStyle="1" w:styleId="E65A3CF149814C81B4FDFA2DC4BCADC8">
    <w:name w:val="E65A3CF149814C81B4FDFA2DC4BCADC8"/>
  </w:style>
  <w:style w:type="paragraph" w:customStyle="1" w:styleId="EBC6205FCB374815893FD3B42157C394">
    <w:name w:val="EBC6205FCB374815893FD3B42157C394"/>
  </w:style>
  <w:style w:type="paragraph" w:customStyle="1" w:styleId="9A42990874E74F43A57D487D02A2A912">
    <w:name w:val="9A42990874E74F43A57D487D02A2A912"/>
  </w:style>
  <w:style w:type="paragraph" w:customStyle="1" w:styleId="617EDC2E24E646B19874900668D19C62">
    <w:name w:val="617EDC2E24E646B19874900668D19C62"/>
  </w:style>
  <w:style w:type="paragraph" w:customStyle="1" w:styleId="7EC9E07F07254CEAAC8C8E5540503F59">
    <w:name w:val="7EC9E07F07254CEAAC8C8E5540503F59"/>
  </w:style>
  <w:style w:type="paragraph" w:customStyle="1" w:styleId="A7579A4AECD749FB9EFB686DDADDEF8F">
    <w:name w:val="A7579A4AECD749FB9EFB686DDADDEF8F"/>
  </w:style>
  <w:style w:type="paragraph" w:customStyle="1" w:styleId="A1050B94C80E44539A3667860A4B6A63">
    <w:name w:val="A1050B94C80E44539A3667860A4B6A63"/>
  </w:style>
  <w:style w:type="paragraph" w:customStyle="1" w:styleId="B16A6A9CCE114532AD591BC4BCBB9929">
    <w:name w:val="B16A6A9CCE114532AD591BC4BCBB9929"/>
  </w:style>
  <w:style w:type="paragraph" w:customStyle="1" w:styleId="22A23642910848289C78B1BC21FBE885">
    <w:name w:val="22A23642910848289C78B1BC21FBE885"/>
  </w:style>
  <w:style w:type="paragraph" w:customStyle="1" w:styleId="A68A1982A0544912831DC1235D75B57A">
    <w:name w:val="A68A1982A0544912831DC1235D75B57A"/>
  </w:style>
  <w:style w:type="paragraph" w:customStyle="1" w:styleId="BAFAF7E638D649FEBDCE1985BD3714C3">
    <w:name w:val="BAFAF7E638D649FEBDCE1985BD3714C3"/>
  </w:style>
  <w:style w:type="paragraph" w:customStyle="1" w:styleId="2E279F7BF9614992905A1D87EA1E4074">
    <w:name w:val="2E279F7BF9614992905A1D87EA1E40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9DF2041537D4A7196370B8CD5910038">
    <w:name w:val="D9DF2041537D4A7196370B8CD5910038"/>
  </w:style>
  <w:style w:type="paragraph" w:customStyle="1" w:styleId="D621DD12516C445CB5F4C5991BD79AB7">
    <w:name w:val="D621DD12516C445CB5F4C5991BD79AB7"/>
  </w:style>
  <w:style w:type="paragraph" w:customStyle="1" w:styleId="69C9AE049AC643EFB922E5643392E55D">
    <w:name w:val="69C9AE049AC643EFB922E5643392E55D"/>
  </w:style>
  <w:style w:type="paragraph" w:customStyle="1" w:styleId="91AE6E4E326C42EEB89379967272889E">
    <w:name w:val="91AE6E4E326C42EEB89379967272889E"/>
  </w:style>
  <w:style w:type="paragraph" w:customStyle="1" w:styleId="9381D3EC987F4B739CF09EAC4D14CE46">
    <w:name w:val="9381D3EC987F4B739CF09EAC4D14CE46"/>
  </w:style>
  <w:style w:type="paragraph" w:customStyle="1" w:styleId="9A34983DB3E6434B8ECC280904E68A6A">
    <w:name w:val="9A34983DB3E6434B8ECC280904E68A6A"/>
  </w:style>
  <w:style w:type="paragraph" w:customStyle="1" w:styleId="7E254A5B7078407E81C02A5599097A48">
    <w:name w:val="7E254A5B7078407E81C02A5599097A48"/>
  </w:style>
  <w:style w:type="paragraph" w:customStyle="1" w:styleId="B2CFE242CB8B4A2BA67AFF25D492904B">
    <w:name w:val="B2CFE242CB8B4A2BA67AFF25D492904B"/>
  </w:style>
  <w:style w:type="paragraph" w:customStyle="1" w:styleId="1253970240AF4D39AD6521D58440AC60">
    <w:name w:val="1253970240AF4D39AD6521D58440AC60"/>
  </w:style>
  <w:style w:type="paragraph" w:customStyle="1" w:styleId="8DAB9681A13A44B6AF7DD44F7737462B">
    <w:name w:val="8DAB9681A13A44B6AF7DD44F7737462B"/>
  </w:style>
  <w:style w:type="paragraph" w:customStyle="1" w:styleId="2AF4C29401CE49BDAA1B8F8E8439D420">
    <w:name w:val="2AF4C29401CE49BDAA1B8F8E8439D420"/>
  </w:style>
  <w:style w:type="paragraph" w:customStyle="1" w:styleId="1C4D7F439E3D42949AD72090A52C7475">
    <w:name w:val="1C4D7F439E3D42949AD72090A52C7475"/>
  </w:style>
  <w:style w:type="paragraph" w:customStyle="1" w:styleId="A1C045915522492DAC0B8E02ED8FA460">
    <w:name w:val="A1C045915522492DAC0B8E02ED8FA460"/>
  </w:style>
  <w:style w:type="paragraph" w:customStyle="1" w:styleId="CEA68C20ECD44C2CA3DE33E26E6C3ACF">
    <w:name w:val="CEA68C20ECD44C2CA3DE33E26E6C3ACF"/>
  </w:style>
  <w:style w:type="paragraph" w:customStyle="1" w:styleId="1B6B7AB80A04458CA07FB5FDE9402780">
    <w:name w:val="1B6B7AB80A04458CA07FB5FDE9402780"/>
  </w:style>
  <w:style w:type="paragraph" w:customStyle="1" w:styleId="AD4D944477534434B0580658C2245E86">
    <w:name w:val="AD4D944477534434B0580658C2245E86"/>
  </w:style>
  <w:style w:type="paragraph" w:customStyle="1" w:styleId="85DB5E219C4A4095ACCC4FA9240DBCA3">
    <w:name w:val="85DB5E219C4A4095ACCC4FA9240DBCA3"/>
  </w:style>
  <w:style w:type="paragraph" w:customStyle="1" w:styleId="4C65BD1C23DC4B69B2E892C4B0346A70">
    <w:name w:val="4C65BD1C23DC4B69B2E892C4B0346A70"/>
  </w:style>
  <w:style w:type="paragraph" w:customStyle="1" w:styleId="E65A3CF149814C81B4FDFA2DC4BCADC8">
    <w:name w:val="E65A3CF149814C81B4FDFA2DC4BCADC8"/>
  </w:style>
  <w:style w:type="paragraph" w:customStyle="1" w:styleId="EBC6205FCB374815893FD3B42157C394">
    <w:name w:val="EBC6205FCB374815893FD3B42157C394"/>
  </w:style>
  <w:style w:type="paragraph" w:customStyle="1" w:styleId="9A42990874E74F43A57D487D02A2A912">
    <w:name w:val="9A42990874E74F43A57D487D02A2A912"/>
  </w:style>
  <w:style w:type="paragraph" w:customStyle="1" w:styleId="617EDC2E24E646B19874900668D19C62">
    <w:name w:val="617EDC2E24E646B19874900668D19C62"/>
  </w:style>
  <w:style w:type="paragraph" w:customStyle="1" w:styleId="7EC9E07F07254CEAAC8C8E5540503F59">
    <w:name w:val="7EC9E07F07254CEAAC8C8E5540503F59"/>
  </w:style>
  <w:style w:type="paragraph" w:customStyle="1" w:styleId="A7579A4AECD749FB9EFB686DDADDEF8F">
    <w:name w:val="A7579A4AECD749FB9EFB686DDADDEF8F"/>
  </w:style>
  <w:style w:type="paragraph" w:customStyle="1" w:styleId="A1050B94C80E44539A3667860A4B6A63">
    <w:name w:val="A1050B94C80E44539A3667860A4B6A63"/>
  </w:style>
  <w:style w:type="paragraph" w:customStyle="1" w:styleId="B16A6A9CCE114532AD591BC4BCBB9929">
    <w:name w:val="B16A6A9CCE114532AD591BC4BCBB9929"/>
  </w:style>
  <w:style w:type="paragraph" w:customStyle="1" w:styleId="22A23642910848289C78B1BC21FBE885">
    <w:name w:val="22A23642910848289C78B1BC21FBE885"/>
  </w:style>
  <w:style w:type="paragraph" w:customStyle="1" w:styleId="A68A1982A0544912831DC1235D75B57A">
    <w:name w:val="A68A1982A0544912831DC1235D75B57A"/>
  </w:style>
  <w:style w:type="paragraph" w:customStyle="1" w:styleId="BAFAF7E638D649FEBDCE1985BD3714C3">
    <w:name w:val="BAFAF7E638D649FEBDCE1985BD3714C3"/>
  </w:style>
  <w:style w:type="paragraph" w:customStyle="1" w:styleId="2E279F7BF9614992905A1D87EA1E4074">
    <w:name w:val="2E279F7BF9614992905A1D87EA1E4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TS103974108.dotx</Template>
  <TotalTime>1</TotalTime>
  <Pages>1</Pages>
  <Words>403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Doctor.com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Kaufman</dc:creator>
  <cp:lastModifiedBy>Quimera01</cp:lastModifiedBy>
  <cp:revision>2</cp:revision>
  <dcterms:created xsi:type="dcterms:W3CDTF">2014-10-22T16:38:00Z</dcterms:created>
  <dcterms:modified xsi:type="dcterms:W3CDTF">2014-10-22T16:38:00Z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